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E2" w:rsidRPr="002D562C" w:rsidRDefault="006970E2" w:rsidP="008D51DD">
      <w:pPr>
        <w:spacing w:line="240" w:lineRule="auto"/>
        <w:ind w:left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Finding and Minding the Gap (Individual)</w:t>
      </w:r>
    </w:p>
    <w:p w:rsidR="006970E2" w:rsidRPr="008D51DD" w:rsidRDefault="006970E2" w:rsidP="005F66B0">
      <w:pPr>
        <w:numPr>
          <w:ilvl w:val="0"/>
          <w:numId w:val="1"/>
        </w:numPr>
        <w:tabs>
          <w:tab w:val="clear" w:pos="720"/>
          <w:tab w:val="num" w:pos="-8100"/>
          <w:tab w:val="left" w:pos="54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This is one of the PCLS Skills &amp; Qualities that I want to work on:</w:t>
      </w:r>
    </w:p>
    <w:p w:rsidR="006970E2" w:rsidRDefault="006970E2" w:rsidP="00A2369D">
      <w:pPr>
        <w:spacing w:line="240" w:lineRule="auto"/>
        <w:ind w:left="360"/>
        <w:rPr>
          <w:rFonts w:ascii="Arial" w:hAnsi="Arial" w:cs="Arial"/>
        </w:rPr>
      </w:pPr>
    </w:p>
    <w:p w:rsidR="006970E2" w:rsidRPr="008D51DD" w:rsidRDefault="006970E2" w:rsidP="00A2369D">
      <w:pPr>
        <w:spacing w:line="240" w:lineRule="auto"/>
        <w:ind w:left="360"/>
        <w:rPr>
          <w:rFonts w:ascii="Arial" w:hAnsi="Arial" w:cs="Arial"/>
        </w:rPr>
      </w:pPr>
    </w:p>
    <w:p w:rsidR="006970E2" w:rsidRPr="002D0115" w:rsidRDefault="006970E2" w:rsidP="005F66B0">
      <w:pPr>
        <w:numPr>
          <w:ilvl w:val="0"/>
          <w:numId w:val="1"/>
        </w:numPr>
        <w:tabs>
          <w:tab w:val="clear" w:pos="720"/>
          <w:tab w:val="num" w:pos="-8100"/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2D0115">
        <w:rPr>
          <w:rFonts w:ascii="Arial" w:hAnsi="Arial" w:cs="Arial"/>
        </w:rPr>
        <w:t xml:space="preserve">Below are </w:t>
      </w:r>
      <w:r w:rsidRPr="002D0115">
        <w:rPr>
          <w:rFonts w:ascii="Arial" w:hAnsi="Arial" w:cs="Arial"/>
          <w:u w:val="single"/>
        </w:rPr>
        <w:t>at least three</w:t>
      </w:r>
      <w:r w:rsidRPr="002D0115">
        <w:rPr>
          <w:rFonts w:ascii="Arial" w:hAnsi="Arial" w:cs="Arial"/>
        </w:rPr>
        <w:t xml:space="preserve"> components necessary to show the highest level of this PCLS Skill or Quality. These are the criteria </w:t>
      </w:r>
      <w:r>
        <w:rPr>
          <w:rFonts w:ascii="Arial" w:hAnsi="Arial" w:cs="Arial"/>
        </w:rPr>
        <w:t xml:space="preserve">I’ll </w:t>
      </w:r>
      <w:r w:rsidRPr="002D0115">
        <w:rPr>
          <w:rFonts w:ascii="Arial" w:hAnsi="Arial" w:cs="Arial"/>
        </w:rPr>
        <w:t xml:space="preserve">use to measure how good </w:t>
      </w:r>
      <w:r>
        <w:rPr>
          <w:rFonts w:ascii="Arial" w:hAnsi="Arial" w:cs="Arial"/>
        </w:rPr>
        <w:t xml:space="preserve">I am </w:t>
      </w:r>
      <w:r w:rsidRPr="002D0115">
        <w:rPr>
          <w:rFonts w:ascii="Arial" w:hAnsi="Arial" w:cs="Arial"/>
        </w:rPr>
        <w:t>at it.</w:t>
      </w: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Pr="008D51DD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Pr="008D51DD" w:rsidRDefault="006970E2" w:rsidP="005F66B0">
      <w:pPr>
        <w:numPr>
          <w:ilvl w:val="0"/>
          <w:numId w:val="1"/>
        </w:numPr>
        <w:tabs>
          <w:tab w:val="clear" w:pos="720"/>
          <w:tab w:val="num" w:pos="-8100"/>
          <w:tab w:val="left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Finding the gap: Looking at the components and criteria above, where are the gaps between the level where I am now and the level where I want to be? </w:t>
      </w:r>
    </w:p>
    <w:p w:rsidR="006970E2" w:rsidRPr="008D51DD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5F66B0">
      <w:pPr>
        <w:tabs>
          <w:tab w:val="num" w:pos="-8100"/>
          <w:tab w:val="left" w:pos="360"/>
        </w:tabs>
        <w:spacing w:line="240" w:lineRule="auto"/>
        <w:ind w:left="360" w:hanging="360"/>
        <w:rPr>
          <w:rFonts w:ascii="Arial" w:hAnsi="Arial" w:cs="Arial"/>
        </w:rPr>
      </w:pPr>
    </w:p>
    <w:p w:rsidR="006970E2" w:rsidRDefault="006970E2" w:rsidP="008D51DD">
      <w:pPr>
        <w:numPr>
          <w:ilvl w:val="0"/>
          <w:numId w:val="1"/>
        </w:numPr>
        <w:tabs>
          <w:tab w:val="clear" w:pos="720"/>
          <w:tab w:val="num" w:pos="-8100"/>
          <w:tab w:val="left" w:pos="360"/>
        </w:tabs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Minding the gap: Of the gaps listed in #3 above, choose one. What are </w:t>
      </w:r>
      <w:r>
        <w:rPr>
          <w:rFonts w:ascii="Arial" w:hAnsi="Arial" w:cs="Arial"/>
          <w:u w:val="single"/>
        </w:rPr>
        <w:t>at least three ways</w:t>
      </w:r>
      <w:r>
        <w:rPr>
          <w:rFonts w:ascii="Arial" w:hAnsi="Arial" w:cs="Arial"/>
        </w:rPr>
        <w:t xml:space="preserve"> I can work on closing that gap? </w:t>
      </w:r>
    </w:p>
    <w:p w:rsidR="006970E2" w:rsidRDefault="006970E2" w:rsidP="00F176E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6970E2" w:rsidRDefault="006970E2" w:rsidP="00F176E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6970E2" w:rsidRDefault="006970E2" w:rsidP="00F176E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6970E2" w:rsidRDefault="006970E2" w:rsidP="00F176E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6970E2" w:rsidRDefault="006970E2" w:rsidP="00F176E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6970E2" w:rsidRPr="008D51DD" w:rsidRDefault="006970E2" w:rsidP="00F176ED">
      <w:pPr>
        <w:numPr>
          <w:ilvl w:val="0"/>
          <w:numId w:val="1"/>
        </w:numPr>
        <w:tabs>
          <w:tab w:val="clear" w:pos="720"/>
          <w:tab w:val="num" w:pos="-8100"/>
          <w:tab w:val="left" w:pos="360"/>
        </w:tabs>
        <w:spacing w:line="240" w:lineRule="auto"/>
        <w:ind w:left="360"/>
        <w:rPr>
          <w:rFonts w:ascii="Arial" w:hAnsi="Arial" w:cs="Arial"/>
        </w:rPr>
      </w:pPr>
      <w:r w:rsidRPr="00165F4B">
        <w:rPr>
          <w:rFonts w:ascii="Arial" w:hAnsi="Arial" w:cs="Arial"/>
        </w:rPr>
        <w:t xml:space="preserve">Based on my primary Motivation Style, which is ___________________, and my primary Learning Style, which is ___________________, </w:t>
      </w:r>
      <w:r>
        <w:rPr>
          <w:rFonts w:ascii="Arial" w:hAnsi="Arial" w:cs="Arial"/>
        </w:rPr>
        <w:t xml:space="preserve">how should I get started and </w:t>
      </w:r>
      <w:r w:rsidRPr="00165F4B">
        <w:rPr>
          <w:rFonts w:ascii="Arial" w:hAnsi="Arial" w:cs="Arial"/>
        </w:rPr>
        <w:t>what kinds of learning opportunities should I look for?</w:t>
      </w:r>
    </w:p>
    <w:p w:rsidR="006970E2" w:rsidRDefault="006970E2" w:rsidP="008D51D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p w:rsidR="006970E2" w:rsidRDefault="006970E2" w:rsidP="008D51DD">
      <w:pPr>
        <w:tabs>
          <w:tab w:val="left" w:pos="360"/>
        </w:tabs>
        <w:spacing w:line="240" w:lineRule="auto"/>
        <w:rPr>
          <w:rFonts w:ascii="Arial" w:hAnsi="Arial" w:cs="Arial"/>
        </w:rPr>
      </w:pPr>
    </w:p>
    <w:sectPr w:rsidR="006970E2" w:rsidSect="00247DB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0E2" w:rsidRDefault="006970E2" w:rsidP="0043723D">
      <w:pPr>
        <w:spacing w:after="0" w:line="240" w:lineRule="auto"/>
      </w:pPr>
      <w:r>
        <w:separator/>
      </w:r>
    </w:p>
  </w:endnote>
  <w:endnote w:type="continuationSeparator" w:id="1">
    <w:p w:rsidR="006970E2" w:rsidRDefault="006970E2" w:rsidP="0043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0E2" w:rsidRDefault="006970E2" w:rsidP="0043723D">
      <w:pPr>
        <w:spacing w:after="0" w:line="240" w:lineRule="auto"/>
      </w:pPr>
      <w:r>
        <w:separator/>
      </w:r>
    </w:p>
  </w:footnote>
  <w:footnote w:type="continuationSeparator" w:id="1">
    <w:p w:rsidR="006970E2" w:rsidRDefault="006970E2" w:rsidP="0043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E2" w:rsidRPr="00805B43" w:rsidRDefault="006970E2" w:rsidP="00805B43">
    <w:pPr>
      <w:spacing w:after="0" w:line="240" w:lineRule="auto"/>
      <w:jc w:val="center"/>
      <w:rPr>
        <w:rFonts w:ascii="Arial" w:hAnsi="Arial" w:cs="Arial"/>
        <w:sz w:val="32"/>
        <w:szCs w:val="32"/>
      </w:rPr>
    </w:pPr>
    <w:smartTag w:uri="urn:schemas-microsoft-com:office:smarttags" w:element="place">
      <w:smartTag w:uri="urn:schemas-microsoft-com:office:smarttags" w:element="PlaceName">
        <w:r w:rsidRPr="00805B43">
          <w:rPr>
            <w:rFonts w:ascii="Arial" w:hAnsi="Arial" w:cs="Arial"/>
            <w:sz w:val="32"/>
            <w:szCs w:val="32"/>
          </w:rPr>
          <w:t>Pierce</w:t>
        </w:r>
      </w:smartTag>
      <w:r w:rsidRPr="00805B43">
        <w:rPr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PlaceType">
        <w:r w:rsidRPr="00805B43">
          <w:rPr>
            <w:rFonts w:ascii="Arial" w:hAnsi="Arial" w:cs="Arial"/>
            <w:sz w:val="32"/>
            <w:szCs w:val="32"/>
          </w:rPr>
          <w:t>County</w:t>
        </w:r>
      </w:smartTag>
    </w:smartTag>
    <w:r w:rsidRPr="00805B43">
      <w:rPr>
        <w:rFonts w:ascii="Arial" w:hAnsi="Arial" w:cs="Arial"/>
        <w:sz w:val="32"/>
        <w:szCs w:val="32"/>
      </w:rPr>
      <w:t xml:space="preserve"> Library System</w:t>
    </w:r>
  </w:p>
  <w:p w:rsidR="006970E2" w:rsidRDefault="006970E2" w:rsidP="00805B43">
    <w:pPr>
      <w:spacing w:after="0" w:line="240" w:lineRule="auto"/>
      <w:jc w:val="center"/>
      <w:rPr>
        <w:rFonts w:ascii="Arial" w:hAnsi="Arial" w:cs="Arial"/>
        <w:sz w:val="32"/>
        <w:szCs w:val="32"/>
      </w:rPr>
    </w:pPr>
    <w:r w:rsidRPr="00805B43">
      <w:rPr>
        <w:rFonts w:ascii="Arial" w:hAnsi="Arial" w:cs="Arial"/>
        <w:sz w:val="32"/>
        <w:szCs w:val="32"/>
      </w:rPr>
      <w:t>2010 Staff Learning Day</w:t>
    </w:r>
    <w:r>
      <w:rPr>
        <w:rFonts w:ascii="Arial" w:hAnsi="Arial" w:cs="Arial"/>
        <w:sz w:val="32"/>
        <w:szCs w:val="32"/>
      </w:rPr>
      <w:t xml:space="preserve">: </w:t>
    </w:r>
    <w:r w:rsidRPr="00805B43">
      <w:rPr>
        <w:rFonts w:ascii="Arial" w:hAnsi="Arial" w:cs="Arial"/>
        <w:sz w:val="32"/>
        <w:szCs w:val="32"/>
      </w:rPr>
      <w:t>Crafting a Blue Ribbon Library</w:t>
    </w:r>
  </w:p>
  <w:p w:rsidR="006970E2" w:rsidRPr="00805B43" w:rsidRDefault="006970E2" w:rsidP="00805B43">
    <w:pPr>
      <w:spacing w:after="0" w:line="240" w:lineRule="auto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E57F9"/>
    <w:multiLevelType w:val="multilevel"/>
    <w:tmpl w:val="4684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576E9B"/>
    <w:multiLevelType w:val="hybridMultilevel"/>
    <w:tmpl w:val="FE2C7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3C051D"/>
    <w:multiLevelType w:val="hybridMultilevel"/>
    <w:tmpl w:val="75CA4C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04F"/>
    <w:rsid w:val="00047AF6"/>
    <w:rsid w:val="000500BE"/>
    <w:rsid w:val="000D4B32"/>
    <w:rsid w:val="000D52B3"/>
    <w:rsid w:val="000D6B58"/>
    <w:rsid w:val="00113449"/>
    <w:rsid w:val="00165F4B"/>
    <w:rsid w:val="00172A9B"/>
    <w:rsid w:val="001D2153"/>
    <w:rsid w:val="00224DEA"/>
    <w:rsid w:val="00235C19"/>
    <w:rsid w:val="00247DBD"/>
    <w:rsid w:val="0025104F"/>
    <w:rsid w:val="00262EA6"/>
    <w:rsid w:val="00285EE9"/>
    <w:rsid w:val="002D0115"/>
    <w:rsid w:val="002D562C"/>
    <w:rsid w:val="003118EC"/>
    <w:rsid w:val="0033175C"/>
    <w:rsid w:val="00375FED"/>
    <w:rsid w:val="003B5AF6"/>
    <w:rsid w:val="003D32CD"/>
    <w:rsid w:val="003E53FE"/>
    <w:rsid w:val="003F5522"/>
    <w:rsid w:val="00430BE3"/>
    <w:rsid w:val="0043723D"/>
    <w:rsid w:val="004D5B65"/>
    <w:rsid w:val="004F2E60"/>
    <w:rsid w:val="004F52D4"/>
    <w:rsid w:val="005333FD"/>
    <w:rsid w:val="00547779"/>
    <w:rsid w:val="00561246"/>
    <w:rsid w:val="00596757"/>
    <w:rsid w:val="005E276E"/>
    <w:rsid w:val="005F66B0"/>
    <w:rsid w:val="00602A53"/>
    <w:rsid w:val="00624750"/>
    <w:rsid w:val="006870B3"/>
    <w:rsid w:val="00687833"/>
    <w:rsid w:val="00687C3D"/>
    <w:rsid w:val="006970E2"/>
    <w:rsid w:val="006E290F"/>
    <w:rsid w:val="00703E69"/>
    <w:rsid w:val="00777FB7"/>
    <w:rsid w:val="007826EC"/>
    <w:rsid w:val="007F26D2"/>
    <w:rsid w:val="007F4A53"/>
    <w:rsid w:val="00805B43"/>
    <w:rsid w:val="00826136"/>
    <w:rsid w:val="00844317"/>
    <w:rsid w:val="00864920"/>
    <w:rsid w:val="00886476"/>
    <w:rsid w:val="008B10F0"/>
    <w:rsid w:val="008B2BF5"/>
    <w:rsid w:val="008B798F"/>
    <w:rsid w:val="008D51DD"/>
    <w:rsid w:val="008D6D4E"/>
    <w:rsid w:val="0094010B"/>
    <w:rsid w:val="0094609F"/>
    <w:rsid w:val="0096055E"/>
    <w:rsid w:val="00963D4F"/>
    <w:rsid w:val="009D2825"/>
    <w:rsid w:val="009E682A"/>
    <w:rsid w:val="009E7C30"/>
    <w:rsid w:val="009F1E39"/>
    <w:rsid w:val="00A2369D"/>
    <w:rsid w:val="00A30F80"/>
    <w:rsid w:val="00A31D9C"/>
    <w:rsid w:val="00A60833"/>
    <w:rsid w:val="00A71714"/>
    <w:rsid w:val="00A83C67"/>
    <w:rsid w:val="00AD2A67"/>
    <w:rsid w:val="00B46658"/>
    <w:rsid w:val="00BF63FE"/>
    <w:rsid w:val="00C23ED3"/>
    <w:rsid w:val="00CC3531"/>
    <w:rsid w:val="00CF281D"/>
    <w:rsid w:val="00CF48BB"/>
    <w:rsid w:val="00D07628"/>
    <w:rsid w:val="00D54225"/>
    <w:rsid w:val="00D76881"/>
    <w:rsid w:val="00D8240C"/>
    <w:rsid w:val="00D95633"/>
    <w:rsid w:val="00DA4864"/>
    <w:rsid w:val="00DF7741"/>
    <w:rsid w:val="00E15FA4"/>
    <w:rsid w:val="00E257E5"/>
    <w:rsid w:val="00E67C54"/>
    <w:rsid w:val="00ED2715"/>
    <w:rsid w:val="00F001B9"/>
    <w:rsid w:val="00F176ED"/>
    <w:rsid w:val="00F33EA9"/>
    <w:rsid w:val="00F61B2E"/>
    <w:rsid w:val="00F61BF3"/>
    <w:rsid w:val="00F9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53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3531"/>
    <w:rPr>
      <w:rFonts w:cs="Calibri"/>
    </w:rPr>
  </w:style>
  <w:style w:type="paragraph" w:styleId="ListParagraph">
    <w:name w:val="List Paragraph"/>
    <w:basedOn w:val="Normal"/>
    <w:uiPriority w:val="99"/>
    <w:qFormat/>
    <w:rsid w:val="0025104F"/>
    <w:pPr>
      <w:ind w:left="720"/>
    </w:pPr>
  </w:style>
  <w:style w:type="table" w:styleId="TableGrid">
    <w:name w:val="Table Grid"/>
    <w:basedOn w:val="TableNormal"/>
    <w:uiPriority w:val="99"/>
    <w:rsid w:val="0025104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43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7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3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372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116</Words>
  <Characters>666</Characters>
  <Application>Microsoft Office Outlook</Application>
  <DocSecurity>0</DocSecurity>
  <Lines>0</Lines>
  <Paragraphs>0</Paragraphs>
  <ScaleCrop>false</ScaleCrop>
  <Company>Pierce County Library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to learn these three things…</dc:title>
  <dc:subject/>
  <dc:creator>eiaukea</dc:creator>
  <cp:keywords/>
  <dc:description/>
  <cp:lastModifiedBy>gutscheb</cp:lastModifiedBy>
  <cp:revision>2</cp:revision>
  <cp:lastPrinted>2010-02-26T21:15:00Z</cp:lastPrinted>
  <dcterms:created xsi:type="dcterms:W3CDTF">2010-03-19T17:18:00Z</dcterms:created>
  <dcterms:modified xsi:type="dcterms:W3CDTF">2010-03-19T17:18:00Z</dcterms:modified>
</cp:coreProperties>
</file>